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9E" w:rsidRPr="00C96C9E" w:rsidRDefault="00700494" w:rsidP="00C96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BC1D8E">
        <w:rPr>
          <w:b/>
          <w:sz w:val="28"/>
          <w:szCs w:val="28"/>
        </w:rPr>
        <w:t>OGRAMMA</w:t>
      </w:r>
    </w:p>
    <w:p w:rsidR="00C96C9E" w:rsidRDefault="00C96C9E" w:rsidP="00C96C9E">
      <w:pPr>
        <w:rPr>
          <w:b/>
          <w:szCs w:val="20"/>
          <w:lang w:val="nl-NL"/>
        </w:rPr>
      </w:pPr>
    </w:p>
    <w:tbl>
      <w:tblPr>
        <w:tblStyle w:val="Tabelraster"/>
        <w:tblW w:w="0" w:type="auto"/>
        <w:tblLook w:val="01E0"/>
      </w:tblPr>
      <w:tblGrid>
        <w:gridCol w:w="3528"/>
        <w:gridCol w:w="6364"/>
      </w:tblGrid>
      <w:tr w:rsidR="00C96C9E">
        <w:tc>
          <w:tcPr>
            <w:tcW w:w="3528" w:type="dxa"/>
          </w:tcPr>
          <w:p w:rsidR="00C96C9E" w:rsidRDefault="00C96C9E" w:rsidP="00C96C9E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Naam training</w:t>
            </w:r>
          </w:p>
        </w:tc>
        <w:tc>
          <w:tcPr>
            <w:tcW w:w="6364" w:type="dxa"/>
          </w:tcPr>
          <w:p w:rsidR="00C96C9E" w:rsidRDefault="00C82203" w:rsidP="00C82203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CELF-4-NL verdiepingstraining</w:t>
            </w:r>
          </w:p>
        </w:tc>
      </w:tr>
      <w:tr w:rsidR="00C96C9E">
        <w:tc>
          <w:tcPr>
            <w:tcW w:w="3528" w:type="dxa"/>
          </w:tcPr>
          <w:p w:rsidR="00C96C9E" w:rsidRDefault="00C96C9E" w:rsidP="00C96C9E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Naam trainer</w:t>
            </w:r>
          </w:p>
        </w:tc>
        <w:tc>
          <w:tcPr>
            <w:tcW w:w="6364" w:type="dxa"/>
          </w:tcPr>
          <w:p w:rsidR="00C96C9E" w:rsidRDefault="00C82203" w:rsidP="00C82203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Janneke de Waal</w:t>
            </w:r>
          </w:p>
        </w:tc>
      </w:tr>
      <w:tr w:rsidR="00C96C9E">
        <w:tc>
          <w:tcPr>
            <w:tcW w:w="3528" w:type="dxa"/>
          </w:tcPr>
          <w:p w:rsidR="00C96C9E" w:rsidRDefault="00C96C9E" w:rsidP="00C96C9E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Datum</w:t>
            </w:r>
          </w:p>
        </w:tc>
        <w:tc>
          <w:tcPr>
            <w:tcW w:w="6364" w:type="dxa"/>
          </w:tcPr>
          <w:p w:rsidR="00C96C9E" w:rsidRDefault="00C96C9E" w:rsidP="00C96C9E">
            <w:pPr>
              <w:rPr>
                <w:b/>
                <w:szCs w:val="20"/>
                <w:lang w:val="nl-NL"/>
              </w:rPr>
            </w:pPr>
          </w:p>
        </w:tc>
      </w:tr>
      <w:tr w:rsidR="00C96C9E">
        <w:tc>
          <w:tcPr>
            <w:tcW w:w="3528" w:type="dxa"/>
          </w:tcPr>
          <w:p w:rsidR="00C96C9E" w:rsidRDefault="00C96C9E" w:rsidP="00C96C9E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Tijden</w:t>
            </w:r>
          </w:p>
        </w:tc>
        <w:tc>
          <w:tcPr>
            <w:tcW w:w="6364" w:type="dxa"/>
          </w:tcPr>
          <w:p w:rsidR="00C96C9E" w:rsidRDefault="00C82203" w:rsidP="00C82203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10</w:t>
            </w:r>
            <w:r w:rsidR="00C96C9E">
              <w:rPr>
                <w:b/>
                <w:szCs w:val="20"/>
                <w:lang w:val="nl-NL"/>
              </w:rPr>
              <w:t>.</w:t>
            </w:r>
            <w:r>
              <w:rPr>
                <w:b/>
                <w:szCs w:val="20"/>
                <w:lang w:val="nl-NL"/>
              </w:rPr>
              <w:t>0</w:t>
            </w:r>
            <w:r w:rsidR="00BC1D8E">
              <w:rPr>
                <w:b/>
                <w:szCs w:val="20"/>
                <w:lang w:val="nl-NL"/>
              </w:rPr>
              <w:t>0</w:t>
            </w:r>
            <w:r w:rsidR="00C96C9E">
              <w:rPr>
                <w:b/>
                <w:szCs w:val="20"/>
                <w:lang w:val="nl-NL"/>
              </w:rPr>
              <w:t>-1</w:t>
            </w:r>
            <w:r w:rsidR="00BC1D8E">
              <w:rPr>
                <w:b/>
                <w:szCs w:val="20"/>
                <w:lang w:val="nl-NL"/>
              </w:rPr>
              <w:t>7</w:t>
            </w:r>
            <w:r w:rsidR="00C96C9E">
              <w:rPr>
                <w:b/>
                <w:szCs w:val="20"/>
                <w:lang w:val="nl-NL"/>
              </w:rPr>
              <w:t>.</w:t>
            </w:r>
            <w:r w:rsidR="00BC1D8E">
              <w:rPr>
                <w:b/>
                <w:szCs w:val="20"/>
                <w:lang w:val="nl-NL"/>
              </w:rPr>
              <w:t>0</w:t>
            </w:r>
            <w:r w:rsidR="00C96C9E">
              <w:rPr>
                <w:b/>
                <w:szCs w:val="20"/>
                <w:lang w:val="nl-NL"/>
              </w:rPr>
              <w:t>0 uur</w:t>
            </w:r>
          </w:p>
        </w:tc>
      </w:tr>
    </w:tbl>
    <w:p w:rsidR="00C96C9E" w:rsidRDefault="00C96C9E" w:rsidP="00C96C9E">
      <w:pPr>
        <w:rPr>
          <w:b/>
          <w:szCs w:val="20"/>
          <w:lang w:val="nl-NL"/>
        </w:rPr>
      </w:pPr>
    </w:p>
    <w:p w:rsidR="00C96C9E" w:rsidRDefault="00C96C9E" w:rsidP="00C96C9E">
      <w:pPr>
        <w:rPr>
          <w:b/>
          <w:szCs w:val="20"/>
          <w:lang w:val="nl-NL"/>
        </w:rPr>
      </w:pPr>
    </w:p>
    <w:p w:rsidR="00BC1D8E" w:rsidRPr="00BC1D8E" w:rsidRDefault="00BC1D8E" w:rsidP="00C96C9E">
      <w:pPr>
        <w:rPr>
          <w:b/>
          <w:szCs w:val="20"/>
          <w:lang w:val="nl-NL"/>
        </w:rPr>
      </w:pPr>
    </w:p>
    <w:p w:rsidR="00BC1D8E" w:rsidRPr="00BC1D8E" w:rsidRDefault="00BC1D8E" w:rsidP="00BC1D8E">
      <w:pPr>
        <w:shd w:val="clear" w:color="auto" w:fill="FFFFFF"/>
        <w:rPr>
          <w:rFonts w:cs="Arial"/>
          <w:color w:val="222222"/>
          <w:szCs w:val="20"/>
          <w:lang w:val="nl-NL" w:eastAsia="nl-NL"/>
        </w:rPr>
      </w:pPr>
      <w:r w:rsidRPr="00BC1D8E">
        <w:rPr>
          <w:rFonts w:cs="Arial"/>
          <w:color w:val="222222"/>
          <w:szCs w:val="20"/>
          <w:lang w:val="nl-NL" w:eastAsia="nl-NL"/>
        </w:rPr>
        <w:t> </w:t>
      </w:r>
    </w:p>
    <w:p w:rsidR="00BC1D8E" w:rsidRDefault="00CC3C23" w:rsidP="00BC1D8E">
      <w:pPr>
        <w:shd w:val="clear" w:color="auto" w:fill="FFFFFF"/>
        <w:rPr>
          <w:rFonts w:cs="Arial"/>
          <w:b/>
          <w:color w:val="222222"/>
          <w:szCs w:val="20"/>
          <w:lang w:val="nl-NL" w:eastAsia="nl-NL"/>
        </w:rPr>
      </w:pPr>
      <w:r>
        <w:rPr>
          <w:rFonts w:cs="Arial"/>
          <w:b/>
          <w:color w:val="222222"/>
          <w:szCs w:val="20"/>
          <w:lang w:val="nl-NL" w:eastAsia="nl-NL"/>
        </w:rPr>
        <w:t>10</w:t>
      </w:r>
      <w:r w:rsidR="00BC1D8E" w:rsidRPr="00BC1D8E">
        <w:rPr>
          <w:rFonts w:cs="Arial"/>
          <w:b/>
          <w:color w:val="222222"/>
          <w:szCs w:val="20"/>
          <w:lang w:val="nl-NL" w:eastAsia="nl-NL"/>
        </w:rPr>
        <w:t>.</w:t>
      </w:r>
      <w:r>
        <w:rPr>
          <w:rFonts w:cs="Arial"/>
          <w:b/>
          <w:color w:val="222222"/>
          <w:szCs w:val="20"/>
          <w:lang w:val="nl-NL" w:eastAsia="nl-NL"/>
        </w:rPr>
        <w:t>00</w:t>
      </w:r>
      <w:r w:rsidR="00BC1D8E" w:rsidRPr="00BC1D8E">
        <w:rPr>
          <w:rFonts w:cs="Arial"/>
          <w:b/>
          <w:color w:val="222222"/>
          <w:szCs w:val="20"/>
          <w:lang w:val="nl-NL" w:eastAsia="nl-NL"/>
        </w:rPr>
        <w:t xml:space="preserve"> – 1</w:t>
      </w:r>
      <w:r>
        <w:rPr>
          <w:rFonts w:cs="Arial"/>
          <w:b/>
          <w:color w:val="222222"/>
          <w:szCs w:val="20"/>
          <w:lang w:val="nl-NL" w:eastAsia="nl-NL"/>
        </w:rPr>
        <w:t>0</w:t>
      </w:r>
      <w:r w:rsidR="00BC1D8E" w:rsidRPr="00BC1D8E">
        <w:rPr>
          <w:rFonts w:cs="Arial"/>
          <w:b/>
          <w:color w:val="222222"/>
          <w:szCs w:val="20"/>
          <w:lang w:val="nl-NL" w:eastAsia="nl-NL"/>
        </w:rPr>
        <w:t>.</w:t>
      </w:r>
      <w:r>
        <w:rPr>
          <w:rFonts w:cs="Arial"/>
          <w:b/>
          <w:color w:val="222222"/>
          <w:szCs w:val="20"/>
          <w:lang w:val="nl-NL" w:eastAsia="nl-NL"/>
        </w:rPr>
        <w:t>15</w:t>
      </w:r>
      <w:r w:rsidR="00BC1D8E" w:rsidRPr="00BC1D8E">
        <w:rPr>
          <w:rFonts w:cs="Arial"/>
          <w:b/>
          <w:color w:val="222222"/>
          <w:szCs w:val="20"/>
          <w:lang w:val="nl-NL" w:eastAsia="nl-NL"/>
        </w:rPr>
        <w:t xml:space="preserve">: </w:t>
      </w:r>
      <w:r w:rsidR="00BC1D8E">
        <w:rPr>
          <w:rFonts w:cs="Arial"/>
          <w:b/>
          <w:color w:val="222222"/>
          <w:szCs w:val="20"/>
          <w:lang w:val="nl-NL" w:eastAsia="nl-NL"/>
        </w:rPr>
        <w:tab/>
      </w:r>
      <w:r>
        <w:rPr>
          <w:rFonts w:cs="Arial"/>
          <w:b/>
          <w:color w:val="222222"/>
          <w:szCs w:val="20"/>
          <w:lang w:val="nl-NL" w:eastAsia="nl-NL"/>
        </w:rPr>
        <w:t>Kennismaking, uitwisseling voorkennis</w:t>
      </w:r>
      <w:r w:rsidR="00BC1D8E" w:rsidRPr="00BC1D8E">
        <w:rPr>
          <w:rFonts w:cs="Arial"/>
          <w:b/>
          <w:color w:val="222222"/>
          <w:szCs w:val="20"/>
          <w:lang w:val="nl-NL" w:eastAsia="nl-NL"/>
        </w:rPr>
        <w:t xml:space="preserve"> </w:t>
      </w:r>
    </w:p>
    <w:p w:rsidR="00CC3C23" w:rsidRDefault="00BC1D8E" w:rsidP="00CC3C23">
      <w:pPr>
        <w:shd w:val="clear" w:color="auto" w:fill="FFFFFF"/>
        <w:ind w:left="2160" w:hanging="2160"/>
        <w:rPr>
          <w:rFonts w:cs="Arial"/>
          <w:b/>
          <w:color w:val="222222"/>
          <w:szCs w:val="20"/>
          <w:lang w:val="nl-BE" w:eastAsia="nl-NL"/>
        </w:rPr>
      </w:pPr>
      <w:r w:rsidRPr="00BC1D8E">
        <w:rPr>
          <w:rFonts w:cs="Arial"/>
          <w:b/>
          <w:color w:val="222222"/>
          <w:szCs w:val="20"/>
          <w:lang w:val="nl-BE" w:eastAsia="nl-NL"/>
        </w:rPr>
        <w:t>1</w:t>
      </w:r>
      <w:r w:rsidR="00CC3C23">
        <w:rPr>
          <w:rFonts w:cs="Arial"/>
          <w:b/>
          <w:color w:val="222222"/>
          <w:szCs w:val="20"/>
          <w:lang w:val="nl-BE" w:eastAsia="nl-NL"/>
        </w:rPr>
        <w:t>0.15 – 10.30:</w:t>
      </w:r>
      <w:r w:rsidRPr="00BC1D8E">
        <w:rPr>
          <w:rFonts w:cs="Arial"/>
          <w:b/>
          <w:color w:val="222222"/>
          <w:szCs w:val="20"/>
          <w:lang w:val="nl-BE" w:eastAsia="nl-NL"/>
        </w:rPr>
        <w:t xml:space="preserve"> </w:t>
      </w:r>
      <w:r>
        <w:rPr>
          <w:rFonts w:cs="Arial"/>
          <w:b/>
          <w:color w:val="222222"/>
          <w:szCs w:val="20"/>
          <w:lang w:val="nl-BE" w:eastAsia="nl-NL"/>
        </w:rPr>
        <w:tab/>
      </w:r>
      <w:r w:rsidR="00CC3C23" w:rsidRPr="00CC3C23">
        <w:rPr>
          <w:rFonts w:cs="Arial"/>
          <w:b/>
          <w:szCs w:val="20"/>
          <w:lang w:val="nl-NL"/>
        </w:rPr>
        <w:t>Doel, de doelgroep, de afnameduur en de cotan normering van de CELF en CELF Preschool</w:t>
      </w:r>
      <w:r w:rsidR="00CC3C23">
        <w:rPr>
          <w:rFonts w:cs="Arial"/>
          <w:b/>
          <w:color w:val="222222"/>
          <w:szCs w:val="20"/>
          <w:lang w:val="nl-BE" w:eastAsia="nl-NL"/>
        </w:rPr>
        <w:t xml:space="preserve"> </w:t>
      </w:r>
    </w:p>
    <w:p w:rsidR="00BC1D8E" w:rsidRDefault="00BC1D8E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 w:rsidRPr="00BC1D8E">
        <w:rPr>
          <w:rFonts w:cs="Arial"/>
          <w:b/>
          <w:color w:val="222222"/>
          <w:szCs w:val="20"/>
          <w:lang w:val="nl-BE" w:eastAsia="nl-NL"/>
        </w:rPr>
        <w:t>1</w:t>
      </w:r>
      <w:r w:rsidR="00CC3C23">
        <w:rPr>
          <w:rFonts w:cs="Arial"/>
          <w:b/>
          <w:color w:val="222222"/>
          <w:szCs w:val="20"/>
          <w:lang w:val="nl-BE" w:eastAsia="nl-NL"/>
        </w:rPr>
        <w:t>0.</w:t>
      </w:r>
      <w:r w:rsidR="00643FD4">
        <w:rPr>
          <w:rFonts w:cs="Arial"/>
          <w:b/>
          <w:color w:val="222222"/>
          <w:szCs w:val="20"/>
          <w:lang w:val="nl-BE" w:eastAsia="nl-NL"/>
        </w:rPr>
        <w:t>30</w:t>
      </w:r>
      <w:r w:rsidR="00CC3C23">
        <w:rPr>
          <w:rFonts w:cs="Arial"/>
          <w:b/>
          <w:color w:val="222222"/>
          <w:szCs w:val="20"/>
          <w:lang w:val="nl-BE" w:eastAsia="nl-NL"/>
        </w:rPr>
        <w:t xml:space="preserve"> – 1</w:t>
      </w:r>
      <w:r w:rsidR="00643FD4">
        <w:rPr>
          <w:rFonts w:cs="Arial"/>
          <w:b/>
          <w:color w:val="222222"/>
          <w:szCs w:val="20"/>
          <w:lang w:val="nl-BE" w:eastAsia="nl-NL"/>
        </w:rPr>
        <w:t>1.00</w:t>
      </w:r>
      <w:r w:rsidRPr="00BC1D8E">
        <w:rPr>
          <w:rFonts w:cs="Arial"/>
          <w:b/>
          <w:color w:val="222222"/>
          <w:szCs w:val="20"/>
          <w:lang w:val="nl-BE" w:eastAsia="nl-NL"/>
        </w:rPr>
        <w:t xml:space="preserve">: </w:t>
      </w:r>
      <w:r>
        <w:rPr>
          <w:rFonts w:cs="Arial"/>
          <w:b/>
          <w:color w:val="222222"/>
          <w:szCs w:val="20"/>
          <w:lang w:val="nl-BE" w:eastAsia="nl-NL"/>
        </w:rPr>
        <w:tab/>
      </w:r>
      <w:r w:rsidR="00CC3C23">
        <w:rPr>
          <w:rFonts w:cs="Arial"/>
          <w:b/>
          <w:color w:val="222222"/>
          <w:szCs w:val="20"/>
          <w:lang w:val="nl-BE" w:eastAsia="nl-NL"/>
        </w:rPr>
        <w:t>Klinisch beoordelingsproces</w:t>
      </w:r>
    </w:p>
    <w:p w:rsidR="00CC3C23" w:rsidRDefault="00CC3C23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</w:t>
      </w:r>
      <w:r w:rsidR="00643FD4">
        <w:rPr>
          <w:rFonts w:cs="Arial"/>
          <w:b/>
          <w:color w:val="222222"/>
          <w:szCs w:val="20"/>
          <w:lang w:val="nl-BE" w:eastAsia="nl-NL"/>
        </w:rPr>
        <w:t>1.00</w:t>
      </w:r>
      <w:r>
        <w:rPr>
          <w:rFonts w:cs="Arial"/>
          <w:b/>
          <w:color w:val="222222"/>
          <w:szCs w:val="20"/>
          <w:lang w:val="nl-BE" w:eastAsia="nl-NL"/>
        </w:rPr>
        <w:t xml:space="preserve"> – 11.</w:t>
      </w:r>
      <w:r w:rsidR="00230979">
        <w:rPr>
          <w:rFonts w:cs="Arial"/>
          <w:b/>
          <w:color w:val="222222"/>
          <w:szCs w:val="20"/>
          <w:lang w:val="nl-BE" w:eastAsia="nl-NL"/>
        </w:rPr>
        <w:t>30</w:t>
      </w:r>
      <w:r>
        <w:rPr>
          <w:rFonts w:cs="Arial"/>
          <w:b/>
          <w:color w:val="222222"/>
          <w:szCs w:val="20"/>
          <w:lang w:val="nl-BE" w:eastAsia="nl-NL"/>
        </w:rPr>
        <w:t>:</w:t>
      </w:r>
      <w:r>
        <w:rPr>
          <w:rFonts w:cs="Arial"/>
          <w:b/>
          <w:color w:val="222222"/>
          <w:szCs w:val="20"/>
          <w:lang w:val="nl-BE" w:eastAsia="nl-NL"/>
        </w:rPr>
        <w:tab/>
        <w:t>Doelgroepen</w:t>
      </w:r>
    </w:p>
    <w:p w:rsidR="00CC3C23" w:rsidRDefault="00CC3C23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11.</w:t>
      </w:r>
      <w:r w:rsidR="00230979">
        <w:rPr>
          <w:rFonts w:cs="Arial"/>
          <w:b/>
          <w:color w:val="222222"/>
          <w:szCs w:val="20"/>
          <w:lang w:val="nl-BE" w:eastAsia="nl-NL"/>
        </w:rPr>
        <w:t>30</w:t>
      </w:r>
      <w:r>
        <w:rPr>
          <w:rFonts w:cs="Arial"/>
          <w:b/>
          <w:color w:val="222222"/>
          <w:szCs w:val="20"/>
          <w:lang w:val="nl-BE" w:eastAsia="nl-NL"/>
        </w:rPr>
        <w:t xml:space="preserve"> – 11.</w:t>
      </w:r>
      <w:r w:rsidR="00230979">
        <w:rPr>
          <w:rFonts w:cs="Arial"/>
          <w:b/>
          <w:color w:val="222222"/>
          <w:szCs w:val="20"/>
          <w:lang w:val="nl-BE" w:eastAsia="nl-NL"/>
        </w:rPr>
        <w:t>45</w:t>
      </w:r>
      <w:r>
        <w:rPr>
          <w:rFonts w:cs="Arial"/>
          <w:b/>
          <w:color w:val="222222"/>
          <w:szCs w:val="20"/>
          <w:lang w:val="nl-BE" w:eastAsia="nl-NL"/>
        </w:rPr>
        <w:t>:</w:t>
      </w:r>
      <w:r>
        <w:rPr>
          <w:rFonts w:cs="Arial"/>
          <w:b/>
          <w:color w:val="222222"/>
          <w:szCs w:val="20"/>
          <w:lang w:val="nl-BE" w:eastAsia="nl-NL"/>
        </w:rPr>
        <w:tab/>
        <w:t>Koffiepauze</w:t>
      </w:r>
    </w:p>
    <w:p w:rsidR="00CC3C23" w:rsidRDefault="00CC3C23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11.</w:t>
      </w:r>
      <w:r w:rsidR="00230979">
        <w:rPr>
          <w:rFonts w:cs="Arial"/>
          <w:b/>
          <w:color w:val="222222"/>
          <w:szCs w:val="20"/>
          <w:lang w:val="nl-BE" w:eastAsia="nl-NL"/>
        </w:rPr>
        <w:t>45</w:t>
      </w:r>
      <w:r>
        <w:rPr>
          <w:rFonts w:cs="Arial"/>
          <w:b/>
          <w:color w:val="222222"/>
          <w:szCs w:val="20"/>
          <w:lang w:val="nl-BE" w:eastAsia="nl-NL"/>
        </w:rPr>
        <w:t xml:space="preserve"> – 12.</w:t>
      </w:r>
      <w:r w:rsidR="00230979">
        <w:rPr>
          <w:rFonts w:cs="Arial"/>
          <w:b/>
          <w:color w:val="222222"/>
          <w:szCs w:val="20"/>
          <w:lang w:val="nl-BE" w:eastAsia="nl-NL"/>
        </w:rPr>
        <w:t>45</w:t>
      </w:r>
      <w:r>
        <w:rPr>
          <w:rFonts w:cs="Arial"/>
          <w:b/>
          <w:color w:val="222222"/>
          <w:szCs w:val="20"/>
          <w:lang w:val="nl-BE" w:eastAsia="nl-NL"/>
        </w:rPr>
        <w:t>:</w:t>
      </w:r>
      <w:r>
        <w:rPr>
          <w:rFonts w:cs="Arial"/>
          <w:b/>
          <w:color w:val="222222"/>
          <w:szCs w:val="20"/>
          <w:lang w:val="nl-BE" w:eastAsia="nl-NL"/>
        </w:rPr>
        <w:tab/>
      </w:r>
      <w:r w:rsidR="00886116">
        <w:rPr>
          <w:rFonts w:cs="Arial"/>
          <w:b/>
          <w:color w:val="222222"/>
          <w:szCs w:val="20"/>
          <w:lang w:val="nl-BE" w:eastAsia="nl-NL"/>
        </w:rPr>
        <w:t>Interpretatie van de scores</w:t>
      </w:r>
    </w:p>
    <w:p w:rsidR="00886116" w:rsidRDefault="00886116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</w:p>
    <w:p w:rsidR="00CC3C23" w:rsidRDefault="00CC3C23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12.</w:t>
      </w:r>
      <w:r w:rsidR="00230979">
        <w:rPr>
          <w:rFonts w:cs="Arial"/>
          <w:b/>
          <w:color w:val="222222"/>
          <w:szCs w:val="20"/>
          <w:lang w:val="nl-BE" w:eastAsia="nl-NL"/>
        </w:rPr>
        <w:t>45</w:t>
      </w:r>
      <w:r>
        <w:rPr>
          <w:rFonts w:cs="Arial"/>
          <w:b/>
          <w:color w:val="222222"/>
          <w:szCs w:val="20"/>
          <w:lang w:val="nl-BE" w:eastAsia="nl-NL"/>
        </w:rPr>
        <w:t xml:space="preserve"> – 1</w:t>
      </w:r>
      <w:r w:rsidR="00643FD4">
        <w:rPr>
          <w:rFonts w:cs="Arial"/>
          <w:b/>
          <w:color w:val="222222"/>
          <w:szCs w:val="20"/>
          <w:lang w:val="nl-BE" w:eastAsia="nl-NL"/>
        </w:rPr>
        <w:t>3.</w:t>
      </w:r>
      <w:r w:rsidR="00230979">
        <w:rPr>
          <w:rFonts w:cs="Arial"/>
          <w:b/>
          <w:color w:val="222222"/>
          <w:szCs w:val="20"/>
          <w:lang w:val="nl-BE" w:eastAsia="nl-NL"/>
        </w:rPr>
        <w:t>15</w:t>
      </w:r>
      <w:r>
        <w:rPr>
          <w:rFonts w:cs="Arial"/>
          <w:b/>
          <w:color w:val="222222"/>
          <w:szCs w:val="20"/>
          <w:lang w:val="nl-BE" w:eastAsia="nl-NL"/>
        </w:rPr>
        <w:t>:</w:t>
      </w:r>
      <w:r>
        <w:rPr>
          <w:rFonts w:cs="Arial"/>
          <w:b/>
          <w:color w:val="222222"/>
          <w:szCs w:val="20"/>
          <w:lang w:val="nl-BE" w:eastAsia="nl-NL"/>
        </w:rPr>
        <w:tab/>
        <w:t>Lunch</w:t>
      </w:r>
    </w:p>
    <w:p w:rsidR="00CC3C23" w:rsidRDefault="00CC3C23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</w:p>
    <w:p w:rsidR="00886116" w:rsidRDefault="00886116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</w:t>
      </w:r>
      <w:r w:rsidR="00643FD4">
        <w:rPr>
          <w:rFonts w:cs="Arial"/>
          <w:b/>
          <w:color w:val="222222"/>
          <w:szCs w:val="20"/>
          <w:lang w:val="nl-BE" w:eastAsia="nl-NL"/>
        </w:rPr>
        <w:t>3</w:t>
      </w:r>
      <w:r>
        <w:rPr>
          <w:rFonts w:cs="Arial"/>
          <w:b/>
          <w:color w:val="222222"/>
          <w:szCs w:val="20"/>
          <w:lang w:val="nl-BE" w:eastAsia="nl-NL"/>
        </w:rPr>
        <w:t>.</w:t>
      </w:r>
      <w:r w:rsidR="00230979">
        <w:rPr>
          <w:rFonts w:cs="Arial"/>
          <w:b/>
          <w:color w:val="222222"/>
          <w:szCs w:val="20"/>
          <w:lang w:val="nl-BE" w:eastAsia="nl-NL"/>
        </w:rPr>
        <w:t>15</w:t>
      </w:r>
      <w:r>
        <w:rPr>
          <w:rFonts w:cs="Arial"/>
          <w:b/>
          <w:color w:val="222222"/>
          <w:szCs w:val="20"/>
          <w:lang w:val="nl-BE" w:eastAsia="nl-NL"/>
        </w:rPr>
        <w:t xml:space="preserve"> – 13.</w:t>
      </w:r>
      <w:r w:rsidR="00230979">
        <w:rPr>
          <w:rFonts w:cs="Arial"/>
          <w:b/>
          <w:color w:val="222222"/>
          <w:szCs w:val="20"/>
          <w:lang w:val="nl-BE" w:eastAsia="nl-NL"/>
        </w:rPr>
        <w:t>45</w:t>
      </w:r>
      <w:r>
        <w:rPr>
          <w:rFonts w:cs="Arial"/>
          <w:b/>
          <w:color w:val="222222"/>
          <w:szCs w:val="20"/>
          <w:lang w:val="nl-BE" w:eastAsia="nl-NL"/>
        </w:rPr>
        <w:t>:</w:t>
      </w:r>
      <w:r>
        <w:rPr>
          <w:rFonts w:cs="Arial"/>
          <w:b/>
          <w:color w:val="222222"/>
          <w:szCs w:val="20"/>
          <w:lang w:val="nl-BE" w:eastAsia="nl-NL"/>
        </w:rPr>
        <w:tab/>
        <w:t>Speeddate</w:t>
      </w:r>
    </w:p>
    <w:p w:rsidR="00CC3C23" w:rsidRDefault="00CC3C23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13.</w:t>
      </w:r>
      <w:r w:rsidR="00230979">
        <w:rPr>
          <w:rFonts w:cs="Arial"/>
          <w:b/>
          <w:color w:val="222222"/>
          <w:szCs w:val="20"/>
          <w:lang w:val="nl-BE" w:eastAsia="nl-NL"/>
        </w:rPr>
        <w:t>45</w:t>
      </w:r>
      <w:r>
        <w:rPr>
          <w:rFonts w:cs="Arial"/>
          <w:b/>
          <w:color w:val="222222"/>
          <w:szCs w:val="20"/>
          <w:lang w:val="nl-BE" w:eastAsia="nl-NL"/>
        </w:rPr>
        <w:t xml:space="preserve"> – 14.</w:t>
      </w:r>
      <w:r w:rsidR="00230979">
        <w:rPr>
          <w:rFonts w:cs="Arial"/>
          <w:b/>
          <w:color w:val="222222"/>
          <w:szCs w:val="20"/>
          <w:lang w:val="nl-BE" w:eastAsia="nl-NL"/>
        </w:rPr>
        <w:t>45</w:t>
      </w:r>
      <w:r>
        <w:rPr>
          <w:rFonts w:cs="Arial"/>
          <w:b/>
          <w:color w:val="222222"/>
          <w:szCs w:val="20"/>
          <w:lang w:val="nl-BE" w:eastAsia="nl-NL"/>
        </w:rPr>
        <w:t>:</w:t>
      </w:r>
      <w:r>
        <w:rPr>
          <w:rFonts w:cs="Arial"/>
          <w:b/>
          <w:color w:val="222222"/>
          <w:szCs w:val="20"/>
          <w:lang w:val="nl-BE" w:eastAsia="nl-NL"/>
        </w:rPr>
        <w:tab/>
      </w:r>
      <w:r w:rsidR="00643FD4">
        <w:rPr>
          <w:rFonts w:cs="Arial"/>
          <w:b/>
          <w:color w:val="222222"/>
          <w:szCs w:val="20"/>
          <w:lang w:val="nl-BE" w:eastAsia="nl-NL"/>
        </w:rPr>
        <w:t xml:space="preserve">Meten van vooruitgang </w:t>
      </w:r>
    </w:p>
    <w:p w:rsidR="00CC3C23" w:rsidRDefault="00CC3C23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14.</w:t>
      </w:r>
      <w:r w:rsidR="00230979">
        <w:rPr>
          <w:rFonts w:cs="Arial"/>
          <w:b/>
          <w:color w:val="222222"/>
          <w:szCs w:val="20"/>
          <w:lang w:val="nl-BE" w:eastAsia="nl-NL"/>
        </w:rPr>
        <w:t>45</w:t>
      </w:r>
      <w:r>
        <w:rPr>
          <w:rFonts w:cs="Arial"/>
          <w:b/>
          <w:color w:val="222222"/>
          <w:szCs w:val="20"/>
          <w:lang w:val="nl-BE" w:eastAsia="nl-NL"/>
        </w:rPr>
        <w:t xml:space="preserve"> – 1</w:t>
      </w:r>
      <w:r w:rsidR="00230979">
        <w:rPr>
          <w:rFonts w:cs="Arial"/>
          <w:b/>
          <w:color w:val="222222"/>
          <w:szCs w:val="20"/>
          <w:lang w:val="nl-BE" w:eastAsia="nl-NL"/>
        </w:rPr>
        <w:t>5.00</w:t>
      </w:r>
      <w:r>
        <w:rPr>
          <w:rFonts w:cs="Arial"/>
          <w:b/>
          <w:color w:val="222222"/>
          <w:szCs w:val="20"/>
          <w:lang w:val="nl-BE" w:eastAsia="nl-NL"/>
        </w:rPr>
        <w:t>:</w:t>
      </w:r>
      <w:r>
        <w:rPr>
          <w:rFonts w:cs="Arial"/>
          <w:b/>
          <w:color w:val="222222"/>
          <w:szCs w:val="20"/>
          <w:lang w:val="nl-BE" w:eastAsia="nl-NL"/>
        </w:rPr>
        <w:tab/>
        <w:t>Theepauze</w:t>
      </w:r>
    </w:p>
    <w:p w:rsidR="00CC3C23" w:rsidRDefault="00230979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15.00</w:t>
      </w:r>
      <w:r w:rsidR="00CC3C23">
        <w:rPr>
          <w:rFonts w:cs="Arial"/>
          <w:b/>
          <w:color w:val="222222"/>
          <w:szCs w:val="20"/>
          <w:lang w:val="nl-BE" w:eastAsia="nl-NL"/>
        </w:rPr>
        <w:t xml:space="preserve"> –</w:t>
      </w:r>
      <w:r w:rsidR="00886116">
        <w:rPr>
          <w:rFonts w:cs="Arial"/>
          <w:b/>
          <w:color w:val="222222"/>
          <w:szCs w:val="20"/>
          <w:lang w:val="nl-BE" w:eastAsia="nl-NL"/>
        </w:rPr>
        <w:t xml:space="preserve"> 16.4</w:t>
      </w:r>
      <w:r w:rsidR="00CC3C23">
        <w:rPr>
          <w:rFonts w:cs="Arial"/>
          <w:b/>
          <w:color w:val="222222"/>
          <w:szCs w:val="20"/>
          <w:lang w:val="nl-BE" w:eastAsia="nl-NL"/>
        </w:rPr>
        <w:t xml:space="preserve">5: </w:t>
      </w:r>
      <w:r w:rsidR="00CC3C23">
        <w:rPr>
          <w:rFonts w:cs="Arial"/>
          <w:b/>
          <w:color w:val="222222"/>
          <w:szCs w:val="20"/>
          <w:lang w:val="nl-BE" w:eastAsia="nl-NL"/>
        </w:rPr>
        <w:tab/>
        <w:t>Casuïstiek</w:t>
      </w:r>
    </w:p>
    <w:p w:rsidR="00CC3C23" w:rsidRDefault="00886116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16.45 – 17.00:</w:t>
      </w:r>
      <w:r>
        <w:rPr>
          <w:rFonts w:cs="Arial"/>
          <w:b/>
          <w:color w:val="222222"/>
          <w:szCs w:val="20"/>
          <w:lang w:val="nl-BE" w:eastAsia="nl-NL"/>
        </w:rPr>
        <w:tab/>
        <w:t>Afsluiting en evaluatie</w:t>
      </w:r>
    </w:p>
    <w:p w:rsidR="00C96C9E" w:rsidRDefault="00C96C9E" w:rsidP="00C96C9E">
      <w:pPr>
        <w:rPr>
          <w:b/>
          <w:szCs w:val="20"/>
          <w:lang w:val="nl-NL"/>
        </w:rPr>
      </w:pPr>
    </w:p>
    <w:p w:rsidR="00643FD4" w:rsidRDefault="00643FD4" w:rsidP="00C96C9E">
      <w:pPr>
        <w:rPr>
          <w:b/>
          <w:szCs w:val="20"/>
          <w:lang w:val="nl-NL"/>
        </w:rPr>
      </w:pPr>
    </w:p>
    <w:sectPr w:rsidR="00643FD4" w:rsidSect="00337DB8">
      <w:headerReference w:type="default" r:id="rId7"/>
      <w:footerReference w:type="default" r:id="rId8"/>
      <w:headerReference w:type="first" r:id="rId9"/>
      <w:pgSz w:w="11906" w:h="16838" w:code="9"/>
      <w:pgMar w:top="2438" w:right="1077" w:bottom="1134" w:left="1077" w:header="284" w:footer="6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D4" w:rsidRDefault="00643FD4">
      <w:r>
        <w:separator/>
      </w:r>
    </w:p>
  </w:endnote>
  <w:endnote w:type="continuationSeparator" w:id="0">
    <w:p w:rsidR="00643FD4" w:rsidRDefault="0064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4" w:rsidRDefault="00643FD4" w:rsidP="009A3AD4">
    <w:pPr>
      <w:pStyle w:val="Legalinformation"/>
    </w:pPr>
  </w:p>
  <w:p w:rsidR="00643FD4" w:rsidRPr="00763A40" w:rsidRDefault="00643FD4" w:rsidP="009A3AD4">
    <w:pPr>
      <w:pStyle w:val="Legalinformatio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D4" w:rsidRDefault="00643FD4">
      <w:r>
        <w:separator/>
      </w:r>
    </w:p>
  </w:footnote>
  <w:footnote w:type="continuationSeparator" w:id="0">
    <w:p w:rsidR="00643FD4" w:rsidRDefault="00643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pPr w:vertAnchor="page" w:horzAnchor="page" w:tblpX="285" w:tblpY="285"/>
      <w:tblOverlap w:val="never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40"/>
    </w:tblGrid>
    <w:tr w:rsidR="00643FD4">
      <w:trPr>
        <w:trHeight w:hRule="exact" w:val="794"/>
      </w:trPr>
      <w:tc>
        <w:tcPr>
          <w:tcW w:w="11340" w:type="dxa"/>
        </w:tcPr>
        <w:p w:rsidR="00643FD4" w:rsidRDefault="00230979" w:rsidP="00520E3E">
          <w:pPr>
            <w:pStyle w:val="Koptekst"/>
            <w:tabs>
              <w:tab w:val="clear" w:pos="4153"/>
              <w:tab w:val="clear" w:pos="8306"/>
            </w:tabs>
          </w:pPr>
          <w:r>
            <w:rPr>
              <w:noProof/>
              <w:lang w:val="nl-NL" w:eastAsia="nl-NL"/>
            </w:rPr>
            <w:drawing>
              <wp:inline distT="0" distB="0" distL="0" distR="0">
                <wp:extent cx="7200900" cy="504825"/>
                <wp:effectExtent l="19050" t="0" r="0" b="0"/>
                <wp:docPr id="1" name="Afbeelding 1" descr="DG_Bar_Blue_A4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_Bar_Blue_A4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3FD4" w:rsidRDefault="00643F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pPr w:vertAnchor="page" w:horzAnchor="page" w:tblpX="285" w:tblpY="285"/>
      <w:tblOverlap w:val="never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40"/>
    </w:tblGrid>
    <w:tr w:rsidR="00643FD4">
      <w:trPr>
        <w:trHeight w:hRule="exact" w:val="794"/>
      </w:trPr>
      <w:tc>
        <w:tcPr>
          <w:tcW w:w="11340" w:type="dxa"/>
        </w:tcPr>
        <w:p w:rsidR="00643FD4" w:rsidRDefault="00230979" w:rsidP="00520E3E">
          <w:pPr>
            <w:pStyle w:val="Koptekst"/>
            <w:tabs>
              <w:tab w:val="clear" w:pos="4153"/>
              <w:tab w:val="clear" w:pos="8306"/>
            </w:tabs>
          </w:pPr>
          <w:r>
            <w:rPr>
              <w:noProof/>
              <w:lang w:val="nl-NL" w:eastAsia="nl-NL"/>
            </w:rPr>
            <w:drawing>
              <wp:inline distT="0" distB="0" distL="0" distR="0">
                <wp:extent cx="7200900" cy="504825"/>
                <wp:effectExtent l="19050" t="0" r="0" b="0"/>
                <wp:docPr id="2" name="Afbeelding 2" descr="DG_Bar_Blue_A4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G_Bar_Blue_A4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3FD4" w:rsidRDefault="00643F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D4E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749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B6B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3E9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CA7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4A74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723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25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4E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86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1"/>
  <w:defaultTabStop w:val="720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/>
  <w:rsids>
    <w:rsidRoot w:val="00A004D6"/>
    <w:rsid w:val="0002360E"/>
    <w:rsid w:val="0002429C"/>
    <w:rsid w:val="000628A7"/>
    <w:rsid w:val="000632DE"/>
    <w:rsid w:val="000728DD"/>
    <w:rsid w:val="00093759"/>
    <w:rsid w:val="000C3EDD"/>
    <w:rsid w:val="000D2D09"/>
    <w:rsid w:val="000E4162"/>
    <w:rsid w:val="00105300"/>
    <w:rsid w:val="001063C1"/>
    <w:rsid w:val="00106B84"/>
    <w:rsid w:val="00110456"/>
    <w:rsid w:val="001249BD"/>
    <w:rsid w:val="00133F93"/>
    <w:rsid w:val="00134EFB"/>
    <w:rsid w:val="001451FE"/>
    <w:rsid w:val="0014781F"/>
    <w:rsid w:val="00147C57"/>
    <w:rsid w:val="00170D4B"/>
    <w:rsid w:val="00197E34"/>
    <w:rsid w:val="001D064E"/>
    <w:rsid w:val="001F20F2"/>
    <w:rsid w:val="001F3654"/>
    <w:rsid w:val="001F39DF"/>
    <w:rsid w:val="0020098C"/>
    <w:rsid w:val="00201A13"/>
    <w:rsid w:val="0022090A"/>
    <w:rsid w:val="00230979"/>
    <w:rsid w:val="00234823"/>
    <w:rsid w:val="0023783A"/>
    <w:rsid w:val="002470F4"/>
    <w:rsid w:val="002917F4"/>
    <w:rsid w:val="002922B6"/>
    <w:rsid w:val="002B0972"/>
    <w:rsid w:val="002B0F7B"/>
    <w:rsid w:val="002E0905"/>
    <w:rsid w:val="0031094B"/>
    <w:rsid w:val="003221CA"/>
    <w:rsid w:val="0032499B"/>
    <w:rsid w:val="003251A1"/>
    <w:rsid w:val="00333E4D"/>
    <w:rsid w:val="00337DB8"/>
    <w:rsid w:val="00341056"/>
    <w:rsid w:val="003514C7"/>
    <w:rsid w:val="00366399"/>
    <w:rsid w:val="00373CAF"/>
    <w:rsid w:val="00377E6C"/>
    <w:rsid w:val="0038550A"/>
    <w:rsid w:val="00393A26"/>
    <w:rsid w:val="003A7887"/>
    <w:rsid w:val="003D01D1"/>
    <w:rsid w:val="003D6576"/>
    <w:rsid w:val="003E2F89"/>
    <w:rsid w:val="003F3960"/>
    <w:rsid w:val="00405ABB"/>
    <w:rsid w:val="004151DC"/>
    <w:rsid w:val="00430D88"/>
    <w:rsid w:val="00441E05"/>
    <w:rsid w:val="00464A54"/>
    <w:rsid w:val="00485D0B"/>
    <w:rsid w:val="004A05E2"/>
    <w:rsid w:val="004E447B"/>
    <w:rsid w:val="004E5C86"/>
    <w:rsid w:val="004E6580"/>
    <w:rsid w:val="00520E3E"/>
    <w:rsid w:val="00531E6B"/>
    <w:rsid w:val="00532402"/>
    <w:rsid w:val="005358F0"/>
    <w:rsid w:val="00535E5C"/>
    <w:rsid w:val="00542E54"/>
    <w:rsid w:val="005531DF"/>
    <w:rsid w:val="005661CE"/>
    <w:rsid w:val="00577BFE"/>
    <w:rsid w:val="00592F1F"/>
    <w:rsid w:val="005B0C7F"/>
    <w:rsid w:val="005B1318"/>
    <w:rsid w:val="005C32E3"/>
    <w:rsid w:val="005D4DBE"/>
    <w:rsid w:val="005E41F3"/>
    <w:rsid w:val="005E5BEA"/>
    <w:rsid w:val="006121D9"/>
    <w:rsid w:val="0062392E"/>
    <w:rsid w:val="0063012D"/>
    <w:rsid w:val="00631397"/>
    <w:rsid w:val="006338C7"/>
    <w:rsid w:val="00642188"/>
    <w:rsid w:val="00643FD4"/>
    <w:rsid w:val="00660FD8"/>
    <w:rsid w:val="00681EFD"/>
    <w:rsid w:val="00693009"/>
    <w:rsid w:val="00695865"/>
    <w:rsid w:val="006A38D2"/>
    <w:rsid w:val="006C5B17"/>
    <w:rsid w:val="006D5552"/>
    <w:rsid w:val="006F25EB"/>
    <w:rsid w:val="00700494"/>
    <w:rsid w:val="00704DB7"/>
    <w:rsid w:val="007348AA"/>
    <w:rsid w:val="00743BDE"/>
    <w:rsid w:val="00763A40"/>
    <w:rsid w:val="00783AC5"/>
    <w:rsid w:val="0079347E"/>
    <w:rsid w:val="007A1499"/>
    <w:rsid w:val="007B36DA"/>
    <w:rsid w:val="007C4BAD"/>
    <w:rsid w:val="007D171E"/>
    <w:rsid w:val="007E6CCC"/>
    <w:rsid w:val="007E7160"/>
    <w:rsid w:val="007F4812"/>
    <w:rsid w:val="00824AF3"/>
    <w:rsid w:val="008267CC"/>
    <w:rsid w:val="008575F7"/>
    <w:rsid w:val="00863471"/>
    <w:rsid w:val="00863E44"/>
    <w:rsid w:val="00867EB6"/>
    <w:rsid w:val="00881436"/>
    <w:rsid w:val="00886116"/>
    <w:rsid w:val="00892418"/>
    <w:rsid w:val="008A0D76"/>
    <w:rsid w:val="008E200F"/>
    <w:rsid w:val="008E5201"/>
    <w:rsid w:val="008E6731"/>
    <w:rsid w:val="008E6843"/>
    <w:rsid w:val="00902B95"/>
    <w:rsid w:val="00905D1C"/>
    <w:rsid w:val="0094746D"/>
    <w:rsid w:val="00962E8D"/>
    <w:rsid w:val="009652C8"/>
    <w:rsid w:val="009756E4"/>
    <w:rsid w:val="00994614"/>
    <w:rsid w:val="009A3AD4"/>
    <w:rsid w:val="009A4B83"/>
    <w:rsid w:val="009B1C8A"/>
    <w:rsid w:val="009B28F2"/>
    <w:rsid w:val="009D3C97"/>
    <w:rsid w:val="00A004D6"/>
    <w:rsid w:val="00A22888"/>
    <w:rsid w:val="00A4233F"/>
    <w:rsid w:val="00A47D1F"/>
    <w:rsid w:val="00A63138"/>
    <w:rsid w:val="00A64C27"/>
    <w:rsid w:val="00A8132B"/>
    <w:rsid w:val="00A85DA5"/>
    <w:rsid w:val="00AE0599"/>
    <w:rsid w:val="00AE6867"/>
    <w:rsid w:val="00B03660"/>
    <w:rsid w:val="00B21075"/>
    <w:rsid w:val="00B212BA"/>
    <w:rsid w:val="00B22A16"/>
    <w:rsid w:val="00B26462"/>
    <w:rsid w:val="00B26B7D"/>
    <w:rsid w:val="00B27649"/>
    <w:rsid w:val="00B27DD3"/>
    <w:rsid w:val="00B325E7"/>
    <w:rsid w:val="00B35CE2"/>
    <w:rsid w:val="00B85572"/>
    <w:rsid w:val="00B93041"/>
    <w:rsid w:val="00B94416"/>
    <w:rsid w:val="00BA18F1"/>
    <w:rsid w:val="00BA3407"/>
    <w:rsid w:val="00BB1688"/>
    <w:rsid w:val="00BB23ED"/>
    <w:rsid w:val="00BB565B"/>
    <w:rsid w:val="00BC1D8E"/>
    <w:rsid w:val="00BE039A"/>
    <w:rsid w:val="00BE5184"/>
    <w:rsid w:val="00BE5F06"/>
    <w:rsid w:val="00BF2343"/>
    <w:rsid w:val="00C51571"/>
    <w:rsid w:val="00C6311A"/>
    <w:rsid w:val="00C82203"/>
    <w:rsid w:val="00C83C52"/>
    <w:rsid w:val="00C96C9E"/>
    <w:rsid w:val="00CA7D6A"/>
    <w:rsid w:val="00CC3C23"/>
    <w:rsid w:val="00D12D0A"/>
    <w:rsid w:val="00D267F9"/>
    <w:rsid w:val="00D33B9A"/>
    <w:rsid w:val="00D363EE"/>
    <w:rsid w:val="00D444C9"/>
    <w:rsid w:val="00D46514"/>
    <w:rsid w:val="00D74CFF"/>
    <w:rsid w:val="00D86657"/>
    <w:rsid w:val="00D90B81"/>
    <w:rsid w:val="00DA5FDA"/>
    <w:rsid w:val="00DC075E"/>
    <w:rsid w:val="00DC54B9"/>
    <w:rsid w:val="00DE6E8B"/>
    <w:rsid w:val="00DF55CF"/>
    <w:rsid w:val="00E243C9"/>
    <w:rsid w:val="00E25584"/>
    <w:rsid w:val="00E37722"/>
    <w:rsid w:val="00E65143"/>
    <w:rsid w:val="00E701B2"/>
    <w:rsid w:val="00E8559E"/>
    <w:rsid w:val="00E93421"/>
    <w:rsid w:val="00E95BB3"/>
    <w:rsid w:val="00EA2127"/>
    <w:rsid w:val="00EC40AB"/>
    <w:rsid w:val="00EC6D11"/>
    <w:rsid w:val="00ED2315"/>
    <w:rsid w:val="00F00A95"/>
    <w:rsid w:val="00F27135"/>
    <w:rsid w:val="00F44584"/>
    <w:rsid w:val="00F51532"/>
    <w:rsid w:val="00F5401D"/>
    <w:rsid w:val="00F736B6"/>
    <w:rsid w:val="00F82337"/>
    <w:rsid w:val="00F939FC"/>
    <w:rsid w:val="00FB461C"/>
    <w:rsid w:val="00FD301D"/>
    <w:rsid w:val="00FD7525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31DF"/>
    <w:rPr>
      <w:rFonts w:ascii="Verdana" w:hAnsi="Verdana"/>
      <w:szCs w:val="24"/>
      <w:lang w:val="en-GB" w:eastAsia="en-GB"/>
    </w:rPr>
  </w:style>
  <w:style w:type="paragraph" w:styleId="Kop1">
    <w:name w:val="heading 1"/>
    <w:basedOn w:val="Standaard"/>
    <w:next w:val="Standaard"/>
    <w:qFormat/>
    <w:rsid w:val="004151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15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15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2764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B27649"/>
    <w:pPr>
      <w:tabs>
        <w:tab w:val="center" w:pos="4153"/>
        <w:tab w:val="right" w:pos="8306"/>
      </w:tabs>
    </w:pPr>
  </w:style>
  <w:style w:type="paragraph" w:customStyle="1" w:styleId="1pt">
    <w:name w:val="__1pt"/>
    <w:basedOn w:val="Standaard"/>
    <w:semiHidden/>
    <w:rsid w:val="00A8132B"/>
    <w:pPr>
      <w:spacing w:line="20" w:lineRule="exact"/>
    </w:pPr>
  </w:style>
  <w:style w:type="paragraph" w:customStyle="1" w:styleId="Normal">
    <w:name w:val="__Normal"/>
    <w:basedOn w:val="Standaard"/>
    <w:semiHidden/>
    <w:rsid w:val="00863E44"/>
    <w:pPr>
      <w:spacing w:after="240"/>
      <w:contextualSpacing/>
    </w:pPr>
  </w:style>
  <w:style w:type="paragraph" w:customStyle="1" w:styleId="Bodytext">
    <w:name w:val="_Body text"/>
    <w:basedOn w:val="Normal"/>
    <w:rsid w:val="00373CAF"/>
    <w:pPr>
      <w:contextualSpacing w:val="0"/>
    </w:pPr>
  </w:style>
  <w:style w:type="paragraph" w:styleId="Ballontekst">
    <w:name w:val="Balloon Text"/>
    <w:basedOn w:val="Standaard"/>
    <w:semiHidden/>
    <w:rsid w:val="00D444C9"/>
    <w:rPr>
      <w:rFonts w:ascii="Tahoma" w:hAnsi="Tahoma" w:cs="Tahoma"/>
      <w:sz w:val="16"/>
      <w:szCs w:val="16"/>
    </w:rPr>
  </w:style>
  <w:style w:type="paragraph" w:customStyle="1" w:styleId="Division">
    <w:name w:val="_Division"/>
    <w:basedOn w:val="Companyaddress"/>
    <w:rsid w:val="00B94416"/>
    <w:pPr>
      <w:framePr w:wrap="around"/>
      <w:spacing w:after="80"/>
    </w:pPr>
    <w:rPr>
      <w:b/>
      <w:caps/>
      <w:color w:val="364395"/>
      <w:szCs w:val="16"/>
    </w:rPr>
  </w:style>
  <w:style w:type="paragraph" w:customStyle="1" w:styleId="Companyaddress">
    <w:name w:val="_Company address"/>
    <w:basedOn w:val="Standaard"/>
    <w:rsid w:val="00905D1C"/>
    <w:pPr>
      <w:framePr w:wrap="around" w:vAnchor="page" w:hAnchor="page" w:x="8648" w:y="2212" w:anchorLock="1"/>
    </w:pPr>
    <w:rPr>
      <w:sz w:val="16"/>
    </w:rPr>
  </w:style>
  <w:style w:type="paragraph" w:customStyle="1" w:styleId="Recipientaddress">
    <w:name w:val="_Recipient address"/>
    <w:basedOn w:val="Normal"/>
    <w:rsid w:val="004151DC"/>
    <w:pPr>
      <w:spacing w:after="0"/>
      <w:contextualSpacing w:val="0"/>
    </w:pPr>
  </w:style>
  <w:style w:type="paragraph" w:customStyle="1" w:styleId="Subject">
    <w:name w:val="_Subject"/>
    <w:basedOn w:val="Normal"/>
    <w:rsid w:val="00F5401D"/>
    <w:rPr>
      <w:b/>
    </w:rPr>
  </w:style>
  <w:style w:type="paragraph" w:customStyle="1" w:styleId="Date">
    <w:name w:val="_Date"/>
    <w:basedOn w:val="Normal"/>
    <w:rsid w:val="000E4162"/>
    <w:pPr>
      <w:spacing w:after="480"/>
    </w:pPr>
  </w:style>
  <w:style w:type="paragraph" w:customStyle="1" w:styleId="Salutation">
    <w:name w:val="_Salutation"/>
    <w:basedOn w:val="Normal"/>
    <w:rsid w:val="00373CAF"/>
    <w:pPr>
      <w:contextualSpacing w:val="0"/>
    </w:pPr>
  </w:style>
  <w:style w:type="paragraph" w:customStyle="1" w:styleId="Senderdetails">
    <w:name w:val="_Sender details"/>
    <w:basedOn w:val="Normal"/>
    <w:rsid w:val="00AE6867"/>
  </w:style>
  <w:style w:type="character" w:customStyle="1" w:styleId="Sendername">
    <w:name w:val="_Sender name"/>
    <w:basedOn w:val="Standaardalinea-lettertype"/>
    <w:rsid w:val="005C32E3"/>
    <w:rPr>
      <w:rFonts w:ascii="Verdana" w:hAnsi="Verdana"/>
      <w:b/>
    </w:rPr>
  </w:style>
  <w:style w:type="paragraph" w:customStyle="1" w:styleId="Legalinformation">
    <w:name w:val="_Legal information"/>
    <w:basedOn w:val="Normal"/>
    <w:rsid w:val="009756E4"/>
    <w:pPr>
      <w:spacing w:before="120" w:after="0"/>
      <w:contextualSpacing w:val="0"/>
    </w:pPr>
    <w:rPr>
      <w:sz w:val="12"/>
    </w:rPr>
  </w:style>
  <w:style w:type="table" w:styleId="Tabelraster">
    <w:name w:val="Table Grid"/>
    <w:basedOn w:val="Standaardtabel"/>
    <w:semiHidden/>
    <w:rsid w:val="00DC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address">
    <w:name w:val="_Web address"/>
    <w:basedOn w:val="Companyaddress"/>
    <w:rsid w:val="000E4162"/>
    <w:pPr>
      <w:framePr w:wrap="around" w:vAnchor="margin" w:hAnchor="text" w:xAlign="left" w:y="2439" w:anchorLock="0"/>
      <w:spacing w:before="80"/>
      <w:suppressOverlap/>
    </w:pPr>
  </w:style>
  <w:style w:type="paragraph" w:customStyle="1" w:styleId="Sign-off">
    <w:name w:val="_Sign-off"/>
    <w:basedOn w:val="Bodytext"/>
    <w:rsid w:val="00AE6867"/>
    <w:pPr>
      <w:spacing w:after="960"/>
    </w:pPr>
  </w:style>
  <w:style w:type="character" w:styleId="Hyperlink">
    <w:name w:val="Hyperlink"/>
    <w:basedOn w:val="Standaardalinea-lettertype"/>
    <w:semiHidden/>
    <w:rsid w:val="00133F93"/>
    <w:rPr>
      <w:rFonts w:ascii="Verdana" w:hAnsi="Verdana"/>
      <w:color w:val="auto"/>
      <w:sz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bley\Desktop\Digitale%20documenten\Pearson%20A4%20Letterhead_blu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Pearson A4 Letterhead_blue</Template>
  <TotalTime>8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Pearson A4 Letterhead</vt:lpstr>
      <vt:lpstr>Pearson A4 Letterhead</vt:lpstr>
    </vt:vector>
  </TitlesOfParts>
  <Manager>James Travis, Rod Lambert</Manager>
  <Company>MediaSterling Ltd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A4 Letterhead</dc:title>
  <dc:subject>Pearson A4 Letterhead</dc:subject>
  <dc:creator>lucbley</dc:creator>
  <dc:description>Built by: www.mediasterling.com</dc:description>
  <cp:lastModifiedBy>Astrid Mansvelt</cp:lastModifiedBy>
  <cp:revision>2</cp:revision>
  <cp:lastPrinted>2013-03-08T06:50:00Z</cp:lastPrinted>
  <dcterms:created xsi:type="dcterms:W3CDTF">2017-01-05T08:49:00Z</dcterms:created>
  <dcterms:modified xsi:type="dcterms:W3CDTF">2017-01-05T08:49:00Z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v1.0.1</vt:lpwstr>
  </property>
</Properties>
</file>